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BA" w:rsidRPr="0001199B" w:rsidRDefault="00B976BA" w:rsidP="00B976BA">
      <w:pPr>
        <w:spacing w:after="0" w:line="240" w:lineRule="auto"/>
        <w:jc w:val="center"/>
        <w:rPr>
          <w:rFonts w:ascii="Copperplate Gothic Bold" w:hAnsi="Copperplate Gothic Bold" w:cs="Times New Roman"/>
          <w:b/>
          <w:smallCaps/>
          <w:sz w:val="36"/>
          <w:szCs w:val="36"/>
        </w:rPr>
      </w:pPr>
      <w:bookmarkStart w:id="0" w:name="_GoBack"/>
      <w:bookmarkEnd w:id="0"/>
      <w:r w:rsidRPr="0001199B">
        <w:rPr>
          <w:rFonts w:ascii="Copperplate Gothic Bold" w:hAnsi="Copperplate Gothic Bold" w:cs="Times New Roman"/>
          <w:b/>
          <w:smallCaps/>
          <w:sz w:val="36"/>
          <w:szCs w:val="36"/>
        </w:rPr>
        <w:t>BMS Mission Statement</w:t>
      </w:r>
    </w:p>
    <w:p w:rsidR="00B976BA" w:rsidRPr="0001199B" w:rsidRDefault="00B976BA" w:rsidP="00B976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76BA" w:rsidRPr="0001199B" w:rsidRDefault="00B976BA" w:rsidP="00B976BA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199B">
        <w:rPr>
          <w:rFonts w:ascii="Times New Roman" w:eastAsia="Times New Roman" w:hAnsi="Times New Roman" w:cs="Times New Roman"/>
          <w:i/>
          <w:sz w:val="28"/>
          <w:szCs w:val="28"/>
        </w:rPr>
        <w:t>The mission of Bethune Middle School is to provide each student a quality and diverse education in a safe, trusting environment that promotes self-discipline, motivation, and excellence in learning.</w:t>
      </w:r>
    </w:p>
    <w:p w:rsidR="00B976BA" w:rsidRDefault="00B976BA" w:rsidP="00B9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6BA" w:rsidRDefault="00B976BA" w:rsidP="00B97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6BA" w:rsidRDefault="00B976BA" w:rsidP="00B976B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smallCaps/>
          <w:sz w:val="36"/>
          <w:szCs w:val="36"/>
        </w:rPr>
      </w:pPr>
    </w:p>
    <w:p w:rsidR="00B976BA" w:rsidRDefault="00B976BA" w:rsidP="00B976B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smallCaps/>
          <w:sz w:val="36"/>
          <w:szCs w:val="36"/>
        </w:rPr>
      </w:pPr>
      <w:r>
        <w:rPr>
          <w:rFonts w:ascii="Copperplate Gothic Bold" w:eastAsia="Times New Roman" w:hAnsi="Copperplate Gothic Bold" w:cs="Times New Roman"/>
          <w:b/>
          <w:smallCaps/>
          <w:sz w:val="36"/>
          <w:szCs w:val="36"/>
        </w:rPr>
        <w:t>Goals</w:t>
      </w:r>
    </w:p>
    <w:p w:rsidR="00B976BA" w:rsidRPr="0001199B" w:rsidRDefault="00B976BA" w:rsidP="00B976B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smallCaps/>
          <w:sz w:val="36"/>
          <w:szCs w:val="36"/>
        </w:rPr>
      </w:pPr>
    </w:p>
    <w:p w:rsidR="00B976BA" w:rsidRPr="0001199B" w:rsidRDefault="00B976BA" w:rsidP="00B976BA">
      <w:pPr>
        <w:tabs>
          <w:tab w:val="left" w:pos="1080"/>
        </w:tabs>
        <w:spacing w:before="120" w:after="0" w:line="240" w:lineRule="auto"/>
        <w:ind w:left="1080" w:righ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R</w:t>
      </w:r>
      <w:r w:rsidRPr="0001199B">
        <w:rPr>
          <w:rFonts w:ascii="Times New Roman" w:eastAsia="Times New Roman" w:hAnsi="Times New Roman" w:cs="Times New Roman"/>
          <w:sz w:val="28"/>
          <w:szCs w:val="28"/>
        </w:rPr>
        <w:t>educe and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eliminate disruptive behaviors</w:t>
      </w:r>
    </w:p>
    <w:p w:rsidR="00B976BA" w:rsidRPr="0001199B" w:rsidRDefault="00B976BA" w:rsidP="00B976BA">
      <w:pPr>
        <w:tabs>
          <w:tab w:val="left" w:pos="1080"/>
        </w:tabs>
        <w:spacing w:before="120" w:after="0" w:line="240" w:lineRule="auto"/>
        <w:ind w:left="1080" w:righ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M</w:t>
      </w:r>
      <w:r w:rsidRPr="0001199B">
        <w:rPr>
          <w:rFonts w:ascii="Times New Roman" w:eastAsia="Times New Roman" w:hAnsi="Times New Roman" w:cs="Times New Roman"/>
          <w:sz w:val="28"/>
          <w:szCs w:val="28"/>
        </w:rPr>
        <w:t>aintain a safe and positive learni</w:t>
      </w:r>
      <w:r>
        <w:rPr>
          <w:rFonts w:ascii="Times New Roman" w:eastAsia="Times New Roman" w:hAnsi="Times New Roman" w:cs="Times New Roman"/>
          <w:sz w:val="28"/>
          <w:szCs w:val="28"/>
        </w:rPr>
        <w:t>ng environment for all students</w:t>
      </w:r>
    </w:p>
    <w:p w:rsidR="00B976BA" w:rsidRDefault="00B976BA" w:rsidP="00B976BA">
      <w:pPr>
        <w:tabs>
          <w:tab w:val="left" w:pos="1080"/>
        </w:tabs>
        <w:spacing w:before="120" w:after="0" w:line="240" w:lineRule="auto"/>
        <w:ind w:left="1080" w:righ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1199B">
        <w:rPr>
          <w:rFonts w:ascii="Times New Roman" w:eastAsia="Times New Roman" w:hAnsi="Times New Roman" w:cs="Times New Roman"/>
          <w:sz w:val="28"/>
          <w:szCs w:val="28"/>
        </w:rPr>
        <w:t>Promote communi</w:t>
      </w:r>
      <w:r>
        <w:rPr>
          <w:rFonts w:ascii="Times New Roman" w:eastAsia="Times New Roman" w:hAnsi="Times New Roman" w:cs="Times New Roman"/>
          <w:sz w:val="28"/>
          <w:szCs w:val="28"/>
        </w:rPr>
        <w:t>cation between home and school</w:t>
      </w:r>
    </w:p>
    <w:p w:rsidR="00B976BA" w:rsidRDefault="00B976BA" w:rsidP="00B976BA">
      <w:pPr>
        <w:tabs>
          <w:tab w:val="left" w:pos="54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6BA" w:rsidRDefault="00B976BA" w:rsidP="00B976BA">
      <w:pPr>
        <w:tabs>
          <w:tab w:val="left" w:pos="54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76BA" w:rsidRPr="0001199B" w:rsidRDefault="00B976BA" w:rsidP="00B976BA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b/>
          <w:smallCaps/>
          <w:sz w:val="36"/>
          <w:szCs w:val="36"/>
        </w:rPr>
      </w:pPr>
      <w:r>
        <w:rPr>
          <w:rFonts w:ascii="Copperplate Gothic Bold" w:eastAsia="Times New Roman" w:hAnsi="Copperplate Gothic Bold" w:cs="Times New Roman"/>
          <w:b/>
          <w:smallCaps/>
          <w:sz w:val="36"/>
          <w:szCs w:val="36"/>
        </w:rPr>
        <w:t>Expectations</w:t>
      </w:r>
    </w:p>
    <w:p w:rsidR="00B976BA" w:rsidRDefault="00B976BA" w:rsidP="00B976BA">
      <w:pPr>
        <w:tabs>
          <w:tab w:val="left" w:pos="54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2435"/>
      </w:tblGrid>
      <w:tr w:rsidR="00B976BA" w:rsidTr="0083477C">
        <w:trPr>
          <w:trHeight w:val="720"/>
          <w:jc w:val="center"/>
        </w:trPr>
        <w:tc>
          <w:tcPr>
            <w:tcW w:w="1705" w:type="dxa"/>
            <w:vAlign w:val="center"/>
          </w:tcPr>
          <w:p w:rsidR="00B976BA" w:rsidRPr="005744A2" w:rsidRDefault="00B976BA" w:rsidP="0083477C">
            <w:pPr>
              <w:tabs>
                <w:tab w:val="left" w:pos="540"/>
              </w:tabs>
              <w:jc w:val="center"/>
              <w:rPr>
                <w:rFonts w:ascii="Copperplate Gothic Bold" w:eastAsia="Times New Roman" w:hAnsi="Copperplate Gothic Bold" w:cs="Times New Roman"/>
                <w:sz w:val="48"/>
                <w:szCs w:val="48"/>
              </w:rPr>
            </w:pPr>
            <w:r w:rsidRPr="005744A2">
              <w:rPr>
                <w:rFonts w:ascii="Copperplate Gothic Bold" w:eastAsia="Times New Roman" w:hAnsi="Copperplate Gothic Bold" w:cs="Times New Roman"/>
                <w:sz w:val="48"/>
                <w:szCs w:val="48"/>
              </w:rPr>
              <w:t>B</w:t>
            </w:r>
          </w:p>
        </w:tc>
        <w:tc>
          <w:tcPr>
            <w:tcW w:w="2435" w:type="dxa"/>
            <w:vAlign w:val="center"/>
          </w:tcPr>
          <w:p w:rsidR="00B976BA" w:rsidRDefault="00B976BA" w:rsidP="0083477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E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responsible</w:t>
            </w:r>
          </w:p>
        </w:tc>
      </w:tr>
      <w:tr w:rsidR="00B976BA" w:rsidTr="0083477C">
        <w:trPr>
          <w:trHeight w:val="720"/>
          <w:jc w:val="center"/>
        </w:trPr>
        <w:tc>
          <w:tcPr>
            <w:tcW w:w="1705" w:type="dxa"/>
            <w:vAlign w:val="center"/>
          </w:tcPr>
          <w:p w:rsidR="00B976BA" w:rsidRDefault="00B976BA" w:rsidP="0083477C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opperplate Gothic Bold" w:eastAsia="Times New Roman" w:hAnsi="Copperplate Gothic Bold" w:cs="Times New Roman"/>
                <w:sz w:val="48"/>
                <w:szCs w:val="48"/>
              </w:rPr>
              <w:t>M</w:t>
            </w:r>
          </w:p>
        </w:tc>
        <w:tc>
          <w:tcPr>
            <w:tcW w:w="2435" w:type="dxa"/>
            <w:vAlign w:val="center"/>
          </w:tcPr>
          <w:p w:rsidR="00B976BA" w:rsidRDefault="00B976BA" w:rsidP="0083477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E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odel respect</w:t>
            </w:r>
          </w:p>
        </w:tc>
      </w:tr>
      <w:tr w:rsidR="00B976BA" w:rsidTr="0083477C">
        <w:trPr>
          <w:trHeight w:val="720"/>
          <w:jc w:val="center"/>
        </w:trPr>
        <w:tc>
          <w:tcPr>
            <w:tcW w:w="1705" w:type="dxa"/>
            <w:vAlign w:val="center"/>
          </w:tcPr>
          <w:p w:rsidR="00B976BA" w:rsidRDefault="00B976BA" w:rsidP="0083477C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opperplate Gothic Bold" w:eastAsia="Times New Roman" w:hAnsi="Copperplate Gothic Bold" w:cs="Times New Roman"/>
                <w:sz w:val="48"/>
                <w:szCs w:val="48"/>
              </w:rPr>
              <w:t>S</w:t>
            </w:r>
          </w:p>
        </w:tc>
        <w:tc>
          <w:tcPr>
            <w:tcW w:w="2435" w:type="dxa"/>
            <w:vAlign w:val="center"/>
          </w:tcPr>
          <w:p w:rsidR="00B976BA" w:rsidRDefault="00B976BA" w:rsidP="0083477C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E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tay Focused</w:t>
            </w:r>
          </w:p>
        </w:tc>
      </w:tr>
    </w:tbl>
    <w:p w:rsidR="00B976BA" w:rsidRDefault="00B976BA">
      <w:pPr>
        <w:rPr>
          <w:rFonts w:ascii="Century Gothic" w:hAnsi="Century Gothic"/>
          <w:b/>
          <w:sz w:val="28"/>
          <w:szCs w:val="28"/>
        </w:rPr>
      </w:pPr>
    </w:p>
    <w:p w:rsidR="00B976BA" w:rsidRDefault="00B976B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368"/>
        <w:gridCol w:w="1537"/>
        <w:gridCol w:w="1470"/>
        <w:gridCol w:w="2940"/>
        <w:gridCol w:w="2940"/>
      </w:tblGrid>
      <w:tr w:rsidR="00507C00" w:rsidRPr="00881E36" w:rsidTr="00452ABA">
        <w:trPr>
          <w:trHeight w:val="360"/>
        </w:trPr>
        <w:tc>
          <w:tcPr>
            <w:tcW w:w="1368" w:type="dxa"/>
            <w:vMerge w:val="restart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:rsidR="00507C00" w:rsidRPr="0001077C" w:rsidRDefault="0001077C" w:rsidP="0001077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SETTINGS</w:t>
            </w:r>
          </w:p>
        </w:tc>
        <w:tc>
          <w:tcPr>
            <w:tcW w:w="8887" w:type="dxa"/>
            <w:gridSpan w:val="4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507C00" w:rsidRPr="00B976BA" w:rsidRDefault="00B976BA" w:rsidP="00CE1A6F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B976BA">
              <w:rPr>
                <w:rFonts w:ascii="Arial Black" w:hAnsi="Arial Black"/>
                <w:b/>
                <w:sz w:val="32"/>
                <w:szCs w:val="32"/>
              </w:rPr>
              <w:t xml:space="preserve">BMS </w:t>
            </w:r>
            <w:r w:rsidR="00507C00" w:rsidRPr="00B976BA">
              <w:rPr>
                <w:rFonts w:ascii="Arial Black" w:hAnsi="Arial Black"/>
                <w:b/>
                <w:sz w:val="32"/>
                <w:szCs w:val="32"/>
              </w:rPr>
              <w:t>EXPECTATIONS</w:t>
            </w:r>
            <w:r w:rsidRPr="00B976BA">
              <w:rPr>
                <w:rFonts w:ascii="Arial Black" w:hAnsi="Arial Black"/>
                <w:b/>
                <w:sz w:val="32"/>
                <w:szCs w:val="32"/>
              </w:rPr>
              <w:t xml:space="preserve"> and RULES</w:t>
            </w:r>
          </w:p>
        </w:tc>
      </w:tr>
      <w:tr w:rsidR="00507C00" w:rsidTr="00452ABA">
        <w:trPr>
          <w:trHeight w:val="360"/>
        </w:trPr>
        <w:tc>
          <w:tcPr>
            <w:tcW w:w="136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507C00" w:rsidRPr="0050234B" w:rsidRDefault="00507C00" w:rsidP="00507C00">
            <w:pPr>
              <w:spacing w:before="120"/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507C00" w:rsidRPr="0050234B" w:rsidRDefault="00507C00" w:rsidP="00507C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234B"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</w:rPr>
              <w:t>Be Responsible</w:t>
            </w:r>
          </w:p>
        </w:tc>
        <w:tc>
          <w:tcPr>
            <w:tcW w:w="2940" w:type="dxa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507C00" w:rsidRPr="0050234B" w:rsidRDefault="00507C00" w:rsidP="00507C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234B"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</w:rPr>
              <w:t>Model Respect</w:t>
            </w:r>
          </w:p>
        </w:tc>
        <w:tc>
          <w:tcPr>
            <w:tcW w:w="2940" w:type="dxa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507C00" w:rsidRPr="0050234B" w:rsidRDefault="00507C00" w:rsidP="00507C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0234B"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</w:rPr>
              <w:t>Stay Focused</w:t>
            </w:r>
          </w:p>
        </w:tc>
      </w:tr>
      <w:tr w:rsidR="00507C00" w:rsidTr="00452ABA">
        <w:trPr>
          <w:trHeight w:val="720"/>
        </w:trPr>
        <w:tc>
          <w:tcPr>
            <w:tcW w:w="1368" w:type="dxa"/>
            <w:tcBorders>
              <w:top w:val="single" w:sz="18" w:space="0" w:color="auto"/>
              <w:right w:val="single" w:sz="18" w:space="0" w:color="auto"/>
            </w:tcBorders>
          </w:tcPr>
          <w:p w:rsidR="00507C00" w:rsidRPr="0050234B" w:rsidRDefault="00507C00" w:rsidP="00507C00">
            <w:pPr>
              <w:spacing w:before="120"/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</w:rPr>
            </w:pPr>
            <w:r w:rsidRPr="0050234B">
              <w:rPr>
                <w:rFonts w:ascii="Century Gothic" w:hAnsi="Century Gothic"/>
                <w:b/>
                <w:sz w:val="20"/>
                <w:szCs w:val="20"/>
              </w:rPr>
              <w:t>Hall</w:t>
            </w:r>
          </w:p>
        </w:tc>
        <w:tc>
          <w:tcPr>
            <w:tcW w:w="300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507C00" w:rsidRPr="0001077C" w:rsidRDefault="00507C00" w:rsidP="0095193B">
            <w:pPr>
              <w:pStyle w:val="ListParagraph"/>
              <w:numPr>
                <w:ilvl w:val="0"/>
                <w:numId w:val="1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Walk</w:t>
            </w:r>
            <w:r w:rsidR="00694E52">
              <w:rPr>
                <w:rFonts w:ascii="Century Gothic" w:hAnsi="Century Gothic"/>
                <w:sz w:val="18"/>
                <w:szCs w:val="18"/>
              </w:rPr>
              <w:t xml:space="preserve"> in a line</w:t>
            </w:r>
            <w:r w:rsidRPr="0001077C">
              <w:rPr>
                <w:rFonts w:ascii="Century Gothic" w:hAnsi="Century Gothic"/>
                <w:sz w:val="18"/>
                <w:szCs w:val="18"/>
              </w:rPr>
              <w:t xml:space="preserve"> on the right</w:t>
            </w:r>
          </w:p>
        </w:tc>
        <w:tc>
          <w:tcPr>
            <w:tcW w:w="2940" w:type="dxa"/>
            <w:tcBorders>
              <w:top w:val="single" w:sz="18" w:space="0" w:color="auto"/>
            </w:tcBorders>
          </w:tcPr>
          <w:p w:rsidR="00507C00" w:rsidRPr="0001077C" w:rsidRDefault="00507C00" w:rsidP="00507C00">
            <w:pPr>
              <w:pStyle w:val="ListParagraph"/>
              <w:numPr>
                <w:ilvl w:val="0"/>
                <w:numId w:val="1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Talk quietly</w:t>
            </w:r>
          </w:p>
          <w:p w:rsidR="00507C00" w:rsidRPr="0001077C" w:rsidRDefault="00507C00" w:rsidP="00507C00">
            <w:pPr>
              <w:pStyle w:val="ListParagraph"/>
              <w:numPr>
                <w:ilvl w:val="0"/>
                <w:numId w:val="1"/>
              </w:numPr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Hands to yourself</w:t>
            </w:r>
          </w:p>
        </w:tc>
        <w:tc>
          <w:tcPr>
            <w:tcW w:w="2940" w:type="dxa"/>
            <w:tcBorders>
              <w:top w:val="single" w:sz="18" w:space="0" w:color="auto"/>
            </w:tcBorders>
          </w:tcPr>
          <w:p w:rsidR="00507C00" w:rsidRPr="0001077C" w:rsidRDefault="00507C00" w:rsidP="001C6324">
            <w:pPr>
              <w:pStyle w:val="ListParagraph"/>
              <w:numPr>
                <w:ilvl w:val="0"/>
                <w:numId w:val="1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Go directly to your destination</w:t>
            </w:r>
          </w:p>
        </w:tc>
      </w:tr>
      <w:tr w:rsidR="00B4765B" w:rsidTr="00452ABA">
        <w:trPr>
          <w:trHeight w:val="720"/>
        </w:trPr>
        <w:tc>
          <w:tcPr>
            <w:tcW w:w="1368" w:type="dxa"/>
            <w:tcBorders>
              <w:right w:val="single" w:sz="18" w:space="0" w:color="auto"/>
            </w:tcBorders>
          </w:tcPr>
          <w:p w:rsidR="00B4765B" w:rsidRPr="00A071BE" w:rsidRDefault="00B4765B" w:rsidP="00073D11">
            <w:pPr>
              <w:spacing w:before="120" w:after="12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0234B">
              <w:rPr>
                <w:rFonts w:ascii="Century Gothic" w:hAnsi="Century Gothic"/>
                <w:b/>
                <w:sz w:val="20"/>
                <w:szCs w:val="20"/>
              </w:rPr>
              <w:t>Restroom</w:t>
            </w:r>
          </w:p>
        </w:tc>
        <w:tc>
          <w:tcPr>
            <w:tcW w:w="1537" w:type="dxa"/>
            <w:tcBorders>
              <w:left w:val="single" w:sz="18" w:space="0" w:color="auto"/>
              <w:right w:val="nil"/>
            </w:tcBorders>
          </w:tcPr>
          <w:p w:rsidR="00B4765B" w:rsidRPr="0001077C" w:rsidRDefault="00B4765B" w:rsidP="00073D1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97" w:hanging="19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Hush</w:t>
            </w:r>
          </w:p>
          <w:p w:rsidR="00B4765B" w:rsidRPr="0001077C" w:rsidRDefault="00B4765B" w:rsidP="00073D1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97" w:hanging="19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Flush</w:t>
            </w:r>
          </w:p>
        </w:tc>
        <w:tc>
          <w:tcPr>
            <w:tcW w:w="1470" w:type="dxa"/>
            <w:tcBorders>
              <w:left w:val="nil"/>
            </w:tcBorders>
          </w:tcPr>
          <w:p w:rsidR="00B4765B" w:rsidRPr="0001077C" w:rsidRDefault="00B4765B" w:rsidP="00B4765B">
            <w:pPr>
              <w:pStyle w:val="ListParagraph"/>
              <w:numPr>
                <w:ilvl w:val="0"/>
                <w:numId w:val="1"/>
              </w:numPr>
              <w:spacing w:before="120" w:after="120"/>
              <w:ind w:left="197" w:hanging="19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Wash</w:t>
            </w:r>
          </w:p>
          <w:p w:rsidR="00B4765B" w:rsidRPr="0001077C" w:rsidRDefault="00B4765B" w:rsidP="00B4765B">
            <w:pPr>
              <w:pStyle w:val="ListParagraph"/>
              <w:numPr>
                <w:ilvl w:val="0"/>
                <w:numId w:val="1"/>
              </w:numPr>
              <w:spacing w:before="120" w:after="120"/>
              <w:ind w:left="197" w:hanging="19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Rush</w:t>
            </w:r>
          </w:p>
        </w:tc>
        <w:tc>
          <w:tcPr>
            <w:tcW w:w="2940" w:type="dxa"/>
          </w:tcPr>
          <w:p w:rsidR="00B4765B" w:rsidRPr="0001077C" w:rsidRDefault="00B4765B" w:rsidP="00073D1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92" w:hanging="18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Wait your turn</w:t>
            </w:r>
          </w:p>
          <w:p w:rsidR="00B4765B" w:rsidRPr="0001077C" w:rsidRDefault="00B4765B" w:rsidP="00073D11">
            <w:pPr>
              <w:pStyle w:val="ListParagraph"/>
              <w:numPr>
                <w:ilvl w:val="0"/>
                <w:numId w:val="1"/>
              </w:numPr>
              <w:spacing w:before="120" w:after="120"/>
              <w:ind w:left="192" w:hanging="18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Clean up after yourself</w:t>
            </w:r>
          </w:p>
        </w:tc>
        <w:tc>
          <w:tcPr>
            <w:tcW w:w="2940" w:type="dxa"/>
          </w:tcPr>
          <w:p w:rsidR="00B4765B" w:rsidRPr="0001077C" w:rsidRDefault="00B4765B" w:rsidP="00B4765B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07C00" w:rsidTr="00452ABA">
        <w:trPr>
          <w:trHeight w:val="1152"/>
        </w:trPr>
        <w:tc>
          <w:tcPr>
            <w:tcW w:w="1368" w:type="dxa"/>
            <w:tcBorders>
              <w:right w:val="single" w:sz="18" w:space="0" w:color="auto"/>
            </w:tcBorders>
          </w:tcPr>
          <w:p w:rsidR="00507C00" w:rsidRPr="00A071BE" w:rsidRDefault="00507C00" w:rsidP="00507C00">
            <w:pPr>
              <w:spacing w:before="120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0234B">
              <w:rPr>
                <w:rFonts w:ascii="Century Gothic" w:hAnsi="Century Gothic"/>
                <w:b/>
                <w:sz w:val="20"/>
                <w:szCs w:val="20"/>
              </w:rPr>
              <w:t>Cafeteria</w:t>
            </w:r>
          </w:p>
        </w:tc>
        <w:tc>
          <w:tcPr>
            <w:tcW w:w="3007" w:type="dxa"/>
            <w:gridSpan w:val="2"/>
            <w:tcBorders>
              <w:left w:val="single" w:sz="18" w:space="0" w:color="auto"/>
            </w:tcBorders>
          </w:tcPr>
          <w:p w:rsidR="00507C00" w:rsidRPr="0001077C" w:rsidRDefault="00507C00" w:rsidP="0095193B">
            <w:pPr>
              <w:pStyle w:val="ListParagraph"/>
              <w:numPr>
                <w:ilvl w:val="0"/>
                <w:numId w:val="1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 xml:space="preserve">Get necessary items </w:t>
            </w:r>
            <w:r w:rsidRPr="009A5BE7">
              <w:rPr>
                <w:rFonts w:ascii="Century Gothic" w:hAnsi="Century Gothic"/>
                <w:i/>
                <w:sz w:val="18"/>
                <w:szCs w:val="18"/>
              </w:rPr>
              <w:t>before</w:t>
            </w:r>
            <w:r w:rsidRPr="0001077C">
              <w:rPr>
                <w:rFonts w:ascii="Century Gothic" w:hAnsi="Century Gothic"/>
                <w:sz w:val="18"/>
                <w:szCs w:val="18"/>
              </w:rPr>
              <w:t xml:space="preserve"> going to your table</w:t>
            </w:r>
          </w:p>
          <w:p w:rsidR="00507C00" w:rsidRPr="0001077C" w:rsidRDefault="00507C00" w:rsidP="0095193B">
            <w:pPr>
              <w:pStyle w:val="ListParagraph"/>
              <w:numPr>
                <w:ilvl w:val="0"/>
                <w:numId w:val="1"/>
              </w:numPr>
              <w:spacing w:before="120" w:after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Clean up your area</w:t>
            </w:r>
          </w:p>
        </w:tc>
        <w:tc>
          <w:tcPr>
            <w:tcW w:w="2940" w:type="dxa"/>
          </w:tcPr>
          <w:p w:rsidR="00507C00" w:rsidRPr="0001077C" w:rsidRDefault="00507C00" w:rsidP="002B0730">
            <w:pPr>
              <w:pStyle w:val="ListParagraph"/>
              <w:numPr>
                <w:ilvl w:val="0"/>
                <w:numId w:val="1"/>
              </w:numPr>
              <w:spacing w:before="120"/>
              <w:ind w:left="192" w:hanging="19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Wait your turn in line</w:t>
            </w:r>
          </w:p>
          <w:p w:rsidR="00507C00" w:rsidRPr="0001077C" w:rsidRDefault="00507C00" w:rsidP="002B0730">
            <w:pPr>
              <w:pStyle w:val="ListParagraph"/>
              <w:numPr>
                <w:ilvl w:val="0"/>
                <w:numId w:val="1"/>
              </w:numPr>
              <w:spacing w:before="120"/>
              <w:ind w:left="192" w:hanging="19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Ask permission before getting up</w:t>
            </w:r>
          </w:p>
        </w:tc>
        <w:tc>
          <w:tcPr>
            <w:tcW w:w="2940" w:type="dxa"/>
          </w:tcPr>
          <w:p w:rsidR="00507C00" w:rsidRPr="0001077C" w:rsidRDefault="00507C00" w:rsidP="001C6324">
            <w:pPr>
              <w:pStyle w:val="ListParagraph"/>
              <w:numPr>
                <w:ilvl w:val="0"/>
                <w:numId w:val="1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Stay at your table</w:t>
            </w:r>
          </w:p>
          <w:p w:rsidR="00507C00" w:rsidRPr="0001077C" w:rsidRDefault="00507C00" w:rsidP="001C6324">
            <w:pPr>
              <w:pStyle w:val="ListParagraph"/>
              <w:numPr>
                <w:ilvl w:val="0"/>
                <w:numId w:val="1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Talk quietly within your table</w:t>
            </w:r>
          </w:p>
        </w:tc>
      </w:tr>
      <w:tr w:rsidR="00507C00" w:rsidTr="00452ABA">
        <w:trPr>
          <w:trHeight w:val="1440"/>
        </w:trPr>
        <w:tc>
          <w:tcPr>
            <w:tcW w:w="1368" w:type="dxa"/>
            <w:tcBorders>
              <w:right w:val="single" w:sz="18" w:space="0" w:color="auto"/>
            </w:tcBorders>
          </w:tcPr>
          <w:p w:rsidR="00507C00" w:rsidRPr="0050234B" w:rsidRDefault="00507C00" w:rsidP="00507C00">
            <w:pPr>
              <w:spacing w:before="120"/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</w:rPr>
            </w:pPr>
            <w:r w:rsidRPr="0050234B">
              <w:rPr>
                <w:rFonts w:ascii="Century Gothic" w:hAnsi="Century Gothic"/>
                <w:b/>
                <w:sz w:val="20"/>
                <w:szCs w:val="20"/>
              </w:rPr>
              <w:t>Media Center</w:t>
            </w:r>
          </w:p>
        </w:tc>
        <w:tc>
          <w:tcPr>
            <w:tcW w:w="3007" w:type="dxa"/>
            <w:gridSpan w:val="2"/>
            <w:tcBorders>
              <w:left w:val="single" w:sz="18" w:space="0" w:color="auto"/>
            </w:tcBorders>
          </w:tcPr>
          <w:p w:rsidR="00507C00" w:rsidRDefault="00694E52" w:rsidP="0095193B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Follow check in and check out procedures</w:t>
            </w:r>
          </w:p>
          <w:p w:rsidR="00694E52" w:rsidRPr="0001077C" w:rsidRDefault="00694E52" w:rsidP="00694E52">
            <w:pPr>
              <w:pStyle w:val="ListParagraph"/>
              <w:numPr>
                <w:ilvl w:val="0"/>
                <w:numId w:val="2"/>
              </w:numPr>
              <w:spacing w:before="120" w:after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Return to class if an adult is not present</w:t>
            </w:r>
          </w:p>
        </w:tc>
        <w:tc>
          <w:tcPr>
            <w:tcW w:w="2940" w:type="dxa"/>
          </w:tcPr>
          <w:p w:rsidR="00694E52" w:rsidRPr="00694E52" w:rsidRDefault="00694E52" w:rsidP="00694E52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94E5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Treat books with care</w:t>
            </w:r>
          </w:p>
          <w:p w:rsidR="00507C00" w:rsidRPr="0001077C" w:rsidRDefault="00507C00" w:rsidP="00694E52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Whisper when speaking</w:t>
            </w:r>
          </w:p>
          <w:p w:rsidR="00507C00" w:rsidRPr="0001077C" w:rsidRDefault="00507C00" w:rsidP="00694E52">
            <w:pPr>
              <w:pStyle w:val="ListParagraph"/>
              <w:numPr>
                <w:ilvl w:val="0"/>
                <w:numId w:val="2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Read silently</w:t>
            </w:r>
          </w:p>
        </w:tc>
        <w:tc>
          <w:tcPr>
            <w:tcW w:w="2940" w:type="dxa"/>
          </w:tcPr>
          <w:p w:rsidR="00507C00" w:rsidRPr="00694E52" w:rsidRDefault="00507C00" w:rsidP="001C6324">
            <w:pPr>
              <w:pStyle w:val="ListParagraph"/>
              <w:numPr>
                <w:ilvl w:val="0"/>
                <w:numId w:val="2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Select books as instructed by your teacher</w:t>
            </w:r>
          </w:p>
        </w:tc>
      </w:tr>
      <w:tr w:rsidR="00507C00" w:rsidTr="00452ABA">
        <w:trPr>
          <w:trHeight w:val="1440"/>
        </w:trPr>
        <w:tc>
          <w:tcPr>
            <w:tcW w:w="1368" w:type="dxa"/>
            <w:tcBorders>
              <w:right w:val="single" w:sz="18" w:space="0" w:color="auto"/>
            </w:tcBorders>
          </w:tcPr>
          <w:p w:rsidR="00507C00" w:rsidRPr="0050234B" w:rsidRDefault="00507C00" w:rsidP="00507C00">
            <w:pPr>
              <w:spacing w:before="120"/>
              <w:rPr>
                <w:rFonts w:ascii="Century Gothic" w:hAnsi="Century Gothic"/>
                <w:b/>
                <w:i/>
                <w:color w:val="000000" w:themeColor="text1"/>
                <w:sz w:val="24"/>
                <w:szCs w:val="24"/>
              </w:rPr>
            </w:pPr>
            <w:r w:rsidRPr="0050234B">
              <w:rPr>
                <w:rFonts w:ascii="Century Gothic" w:hAnsi="Century Gothic"/>
                <w:b/>
                <w:sz w:val="20"/>
                <w:szCs w:val="20"/>
              </w:rPr>
              <w:t>Computer Lab</w:t>
            </w:r>
          </w:p>
        </w:tc>
        <w:tc>
          <w:tcPr>
            <w:tcW w:w="3007" w:type="dxa"/>
            <w:gridSpan w:val="2"/>
            <w:tcBorders>
              <w:left w:val="single" w:sz="18" w:space="0" w:color="auto"/>
            </w:tcBorders>
          </w:tcPr>
          <w:p w:rsidR="00507C00" w:rsidRPr="0001077C" w:rsidRDefault="00507C00" w:rsidP="00514A6D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Treat equipment with care</w:t>
            </w:r>
          </w:p>
          <w:p w:rsidR="00507C00" w:rsidRPr="00563D66" w:rsidRDefault="00507C00" w:rsidP="009D5681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Bring needed materials</w:t>
            </w:r>
          </w:p>
        </w:tc>
        <w:tc>
          <w:tcPr>
            <w:tcW w:w="2940" w:type="dxa"/>
          </w:tcPr>
          <w:p w:rsidR="00507C00" w:rsidRPr="0001077C" w:rsidRDefault="00507C00" w:rsidP="00514A6D">
            <w:pPr>
              <w:pStyle w:val="ListParagraph"/>
              <w:numPr>
                <w:ilvl w:val="0"/>
                <w:numId w:val="4"/>
              </w:numPr>
              <w:spacing w:before="120"/>
              <w:ind w:left="192" w:hanging="19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Leave your area clean</w:t>
            </w:r>
          </w:p>
          <w:p w:rsidR="00507C00" w:rsidRPr="0001077C" w:rsidRDefault="00694E52" w:rsidP="00694E52">
            <w:pPr>
              <w:pStyle w:val="ListParagraph"/>
              <w:numPr>
                <w:ilvl w:val="0"/>
                <w:numId w:val="4"/>
              </w:numPr>
              <w:spacing w:before="120" w:after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Push chairs in</w:t>
            </w:r>
          </w:p>
        </w:tc>
        <w:tc>
          <w:tcPr>
            <w:tcW w:w="2940" w:type="dxa"/>
          </w:tcPr>
          <w:p w:rsidR="00507C00" w:rsidRPr="00694E52" w:rsidRDefault="00507C00" w:rsidP="001C6324">
            <w:pPr>
              <w:pStyle w:val="ListParagraph"/>
              <w:numPr>
                <w:ilvl w:val="0"/>
                <w:numId w:val="3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694E52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Remain seated and work quietly</w:t>
            </w:r>
          </w:p>
          <w:p w:rsidR="006D341B" w:rsidRPr="0001077C" w:rsidRDefault="00563D66" w:rsidP="009D5681">
            <w:pPr>
              <w:pStyle w:val="ListParagraph"/>
              <w:numPr>
                <w:ilvl w:val="0"/>
                <w:numId w:val="3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 xml:space="preserve">Stay on </w:t>
            </w:r>
            <w:r w:rsidR="009D5681">
              <w:rPr>
                <w:rFonts w:ascii="Century Gothic" w:hAnsi="Century Gothic"/>
                <w:sz w:val="18"/>
                <w:szCs w:val="18"/>
              </w:rPr>
              <w:t xml:space="preserve">assigned </w:t>
            </w:r>
            <w:r w:rsidRPr="0001077C">
              <w:rPr>
                <w:rFonts w:ascii="Century Gothic" w:hAnsi="Century Gothic"/>
                <w:sz w:val="18"/>
                <w:szCs w:val="18"/>
              </w:rPr>
              <w:t>programs/sites</w:t>
            </w:r>
          </w:p>
        </w:tc>
      </w:tr>
      <w:tr w:rsidR="0018792D" w:rsidTr="00452ABA">
        <w:trPr>
          <w:trHeight w:val="1440"/>
        </w:trPr>
        <w:tc>
          <w:tcPr>
            <w:tcW w:w="1368" w:type="dxa"/>
            <w:tcBorders>
              <w:right w:val="single" w:sz="18" w:space="0" w:color="auto"/>
            </w:tcBorders>
          </w:tcPr>
          <w:p w:rsidR="0018792D" w:rsidRPr="0050234B" w:rsidRDefault="0018792D" w:rsidP="00507C0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50234B">
              <w:rPr>
                <w:rFonts w:ascii="Century Gothic" w:hAnsi="Century Gothic"/>
                <w:b/>
                <w:sz w:val="20"/>
                <w:szCs w:val="20"/>
              </w:rPr>
              <w:t>Assembly</w:t>
            </w:r>
          </w:p>
        </w:tc>
        <w:tc>
          <w:tcPr>
            <w:tcW w:w="3007" w:type="dxa"/>
            <w:gridSpan w:val="2"/>
            <w:tcBorders>
              <w:left w:val="single" w:sz="18" w:space="0" w:color="auto"/>
            </w:tcBorders>
          </w:tcPr>
          <w:p w:rsidR="0018792D" w:rsidRPr="0001077C" w:rsidRDefault="0018792D" w:rsidP="0018792D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 xml:space="preserve">Listen to </w:t>
            </w:r>
            <w:r w:rsidR="00563D66">
              <w:rPr>
                <w:rFonts w:ascii="Century Gothic" w:hAnsi="Century Gothic"/>
                <w:sz w:val="18"/>
                <w:szCs w:val="18"/>
              </w:rPr>
              <w:t>adult in charge</w:t>
            </w:r>
          </w:p>
          <w:p w:rsidR="0018792D" w:rsidRPr="0001077C" w:rsidRDefault="0018792D" w:rsidP="0018792D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Sit in designated area</w:t>
            </w:r>
          </w:p>
        </w:tc>
        <w:tc>
          <w:tcPr>
            <w:tcW w:w="2940" w:type="dxa"/>
          </w:tcPr>
          <w:p w:rsidR="0018792D" w:rsidRPr="0001077C" w:rsidRDefault="0018792D" w:rsidP="0018792D">
            <w:pPr>
              <w:pStyle w:val="ListParagraph"/>
              <w:numPr>
                <w:ilvl w:val="0"/>
                <w:numId w:val="4"/>
              </w:numPr>
              <w:spacing w:before="120"/>
              <w:ind w:left="192" w:hanging="19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 xml:space="preserve">Respond </w:t>
            </w:r>
            <w:r w:rsidR="00563D66">
              <w:rPr>
                <w:rFonts w:ascii="Century Gothic" w:hAnsi="Century Gothic"/>
                <w:sz w:val="18"/>
                <w:szCs w:val="18"/>
              </w:rPr>
              <w:t>appropriately</w:t>
            </w:r>
          </w:p>
          <w:p w:rsidR="0018792D" w:rsidRPr="0001077C" w:rsidRDefault="0018792D" w:rsidP="0018792D">
            <w:pPr>
              <w:pStyle w:val="ListParagraph"/>
              <w:numPr>
                <w:ilvl w:val="0"/>
                <w:numId w:val="4"/>
              </w:numPr>
              <w:spacing w:before="120" w:after="120"/>
              <w:ind w:left="192" w:hanging="19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Keep hands and feet to yourself</w:t>
            </w:r>
          </w:p>
        </w:tc>
        <w:tc>
          <w:tcPr>
            <w:tcW w:w="2940" w:type="dxa"/>
          </w:tcPr>
          <w:p w:rsidR="0018792D" w:rsidRPr="0001077C" w:rsidRDefault="0018792D" w:rsidP="001C6324">
            <w:pPr>
              <w:pStyle w:val="ListParagraph"/>
              <w:numPr>
                <w:ilvl w:val="0"/>
                <w:numId w:val="3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Walk quietly in and out of the gym</w:t>
            </w:r>
          </w:p>
        </w:tc>
      </w:tr>
      <w:tr w:rsidR="0018792D" w:rsidTr="00452ABA">
        <w:trPr>
          <w:trHeight w:val="1440"/>
        </w:trPr>
        <w:tc>
          <w:tcPr>
            <w:tcW w:w="1368" w:type="dxa"/>
            <w:tcBorders>
              <w:right w:val="single" w:sz="18" w:space="0" w:color="auto"/>
            </w:tcBorders>
          </w:tcPr>
          <w:p w:rsidR="0018792D" w:rsidRPr="0050234B" w:rsidRDefault="0018792D" w:rsidP="00507C00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Playground</w:t>
            </w:r>
          </w:p>
        </w:tc>
        <w:tc>
          <w:tcPr>
            <w:tcW w:w="3007" w:type="dxa"/>
            <w:gridSpan w:val="2"/>
            <w:tcBorders>
              <w:left w:val="single" w:sz="18" w:space="0" w:color="auto"/>
            </w:tcBorders>
          </w:tcPr>
          <w:p w:rsidR="0018792D" w:rsidRPr="0001077C" w:rsidRDefault="0018792D" w:rsidP="0018792D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Listen to adult in charge</w:t>
            </w:r>
          </w:p>
          <w:p w:rsidR="0018792D" w:rsidRPr="00452ABA" w:rsidRDefault="0018792D" w:rsidP="00452ABA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Use equipment appropriately</w:t>
            </w:r>
          </w:p>
        </w:tc>
        <w:tc>
          <w:tcPr>
            <w:tcW w:w="2940" w:type="dxa"/>
          </w:tcPr>
          <w:p w:rsidR="0018792D" w:rsidRPr="0001077C" w:rsidRDefault="0018792D" w:rsidP="001914D5">
            <w:pPr>
              <w:pStyle w:val="ListParagraph"/>
              <w:numPr>
                <w:ilvl w:val="0"/>
                <w:numId w:val="4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Walk quietly in and out of school</w:t>
            </w:r>
          </w:p>
          <w:p w:rsidR="0018792D" w:rsidRPr="0001077C" w:rsidRDefault="0018792D" w:rsidP="001914D5">
            <w:pPr>
              <w:pStyle w:val="ListParagraph"/>
              <w:numPr>
                <w:ilvl w:val="0"/>
                <w:numId w:val="4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Settle differences peacefully</w:t>
            </w:r>
          </w:p>
        </w:tc>
        <w:tc>
          <w:tcPr>
            <w:tcW w:w="2940" w:type="dxa"/>
          </w:tcPr>
          <w:p w:rsidR="0018792D" w:rsidRPr="0001077C" w:rsidRDefault="0018792D" w:rsidP="001C6324">
            <w:pPr>
              <w:pStyle w:val="ListParagraph"/>
              <w:numPr>
                <w:ilvl w:val="0"/>
                <w:numId w:val="4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Have good sportsmanship</w:t>
            </w:r>
          </w:p>
        </w:tc>
      </w:tr>
      <w:tr w:rsidR="00356E32" w:rsidTr="00452ABA">
        <w:trPr>
          <w:trHeight w:val="1440"/>
        </w:trPr>
        <w:tc>
          <w:tcPr>
            <w:tcW w:w="1368" w:type="dxa"/>
            <w:tcBorders>
              <w:right w:val="single" w:sz="18" w:space="0" w:color="auto"/>
            </w:tcBorders>
          </w:tcPr>
          <w:p w:rsidR="00356E32" w:rsidRDefault="00356E32" w:rsidP="00B4765B">
            <w:pPr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50234B">
              <w:rPr>
                <w:rFonts w:ascii="Century Gothic" w:hAnsi="Century Gothic"/>
                <w:b/>
                <w:sz w:val="20"/>
                <w:szCs w:val="20"/>
              </w:rPr>
              <w:t xml:space="preserve">Bus </w:t>
            </w:r>
            <w:r w:rsidR="009D5681">
              <w:rPr>
                <w:rFonts w:ascii="Century Gothic" w:hAnsi="Century Gothic"/>
                <w:b/>
                <w:sz w:val="20"/>
                <w:szCs w:val="20"/>
              </w:rPr>
              <w:t xml:space="preserve">and Pick Up </w:t>
            </w:r>
            <w:r w:rsidRPr="0050234B">
              <w:rPr>
                <w:rFonts w:ascii="Century Gothic" w:hAnsi="Century Gothic"/>
                <w:b/>
                <w:sz w:val="20"/>
                <w:szCs w:val="20"/>
              </w:rPr>
              <w:t>Ar</w:t>
            </w:r>
            <w:r w:rsidR="00B4765B">
              <w:rPr>
                <w:rFonts w:ascii="Century Gothic" w:hAnsi="Century Gothic"/>
                <w:b/>
                <w:sz w:val="20"/>
                <w:szCs w:val="20"/>
              </w:rPr>
              <w:t>ea</w:t>
            </w:r>
            <w:r w:rsidR="009D5681">
              <w:rPr>
                <w:rFonts w:ascii="Century Gothic" w:hAnsi="Century Gothic"/>
                <w:b/>
                <w:sz w:val="20"/>
                <w:szCs w:val="20"/>
              </w:rPr>
              <w:t>s</w:t>
            </w:r>
          </w:p>
        </w:tc>
        <w:tc>
          <w:tcPr>
            <w:tcW w:w="3007" w:type="dxa"/>
            <w:gridSpan w:val="2"/>
            <w:tcBorders>
              <w:left w:val="single" w:sz="18" w:space="0" w:color="auto"/>
            </w:tcBorders>
          </w:tcPr>
          <w:p w:rsidR="00356E32" w:rsidRPr="0001077C" w:rsidRDefault="00356E32" w:rsidP="00356E32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 xml:space="preserve">Sit and stay in assigned </w:t>
            </w:r>
            <w:r w:rsidR="009D5681">
              <w:rPr>
                <w:rFonts w:ascii="Century Gothic" w:hAnsi="Century Gothic"/>
                <w:sz w:val="18"/>
                <w:szCs w:val="18"/>
              </w:rPr>
              <w:t>area</w:t>
            </w:r>
          </w:p>
          <w:p w:rsidR="00356E32" w:rsidRPr="009D5681" w:rsidRDefault="00356E32" w:rsidP="009D5681">
            <w:pPr>
              <w:pStyle w:val="ListParagraph"/>
              <w:numPr>
                <w:ilvl w:val="0"/>
                <w:numId w:val="4"/>
              </w:numPr>
              <w:spacing w:before="120"/>
              <w:ind w:left="162" w:hanging="16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 xml:space="preserve">Talk </w:t>
            </w:r>
            <w:r w:rsidR="00D23538">
              <w:rPr>
                <w:rFonts w:ascii="Century Gothic" w:hAnsi="Century Gothic"/>
                <w:sz w:val="18"/>
                <w:szCs w:val="18"/>
              </w:rPr>
              <w:t>quietly</w:t>
            </w:r>
          </w:p>
        </w:tc>
        <w:tc>
          <w:tcPr>
            <w:tcW w:w="2940" w:type="dxa"/>
          </w:tcPr>
          <w:p w:rsidR="00D23538" w:rsidRDefault="00D23538" w:rsidP="00D23538">
            <w:pPr>
              <w:pStyle w:val="ListParagraph"/>
              <w:numPr>
                <w:ilvl w:val="0"/>
                <w:numId w:val="4"/>
              </w:numPr>
              <w:spacing w:before="120"/>
              <w:ind w:left="192" w:hanging="19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Listen to adult in charge</w:t>
            </w:r>
          </w:p>
          <w:p w:rsidR="00356E32" w:rsidRPr="00D23538" w:rsidRDefault="00356E32" w:rsidP="00D23538">
            <w:pPr>
              <w:pStyle w:val="ListParagraph"/>
              <w:numPr>
                <w:ilvl w:val="0"/>
                <w:numId w:val="4"/>
              </w:numPr>
              <w:spacing w:before="120"/>
              <w:ind w:left="192" w:hanging="192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Keep hands, feet, and objects to yourself</w:t>
            </w:r>
          </w:p>
        </w:tc>
        <w:tc>
          <w:tcPr>
            <w:tcW w:w="2940" w:type="dxa"/>
          </w:tcPr>
          <w:p w:rsidR="009D5681" w:rsidRDefault="00356E32" w:rsidP="009D5681">
            <w:pPr>
              <w:pStyle w:val="ListParagraph"/>
              <w:numPr>
                <w:ilvl w:val="0"/>
                <w:numId w:val="4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9D5681">
              <w:rPr>
                <w:rFonts w:ascii="Century Gothic" w:hAnsi="Century Gothic"/>
                <w:sz w:val="18"/>
                <w:szCs w:val="18"/>
              </w:rPr>
              <w:t>Have your belongings ready</w:t>
            </w:r>
          </w:p>
          <w:p w:rsidR="00356E32" w:rsidRPr="009D5681" w:rsidRDefault="009D5681" w:rsidP="009D5681">
            <w:pPr>
              <w:pStyle w:val="ListParagraph"/>
              <w:numPr>
                <w:ilvl w:val="0"/>
                <w:numId w:val="4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Wait for an adult escort</w:t>
            </w:r>
            <w:r w:rsidR="00356E32" w:rsidRPr="009D568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56E32" w:rsidRPr="0001077C" w:rsidRDefault="00356E32" w:rsidP="001C6324">
            <w:pPr>
              <w:pStyle w:val="ListParagraph"/>
              <w:numPr>
                <w:ilvl w:val="0"/>
                <w:numId w:val="4"/>
              </w:numPr>
              <w:spacing w:before="120"/>
              <w:ind w:left="187" w:hanging="187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 w:rsidRPr="0001077C">
              <w:rPr>
                <w:rFonts w:ascii="Century Gothic" w:hAnsi="Century Gothic"/>
                <w:sz w:val="18"/>
                <w:szCs w:val="18"/>
              </w:rPr>
              <w:t>Follow safety rules</w:t>
            </w:r>
          </w:p>
        </w:tc>
      </w:tr>
    </w:tbl>
    <w:p w:rsidR="00641810" w:rsidRDefault="00641810" w:rsidP="00A51FAF">
      <w:pPr>
        <w:spacing w:after="0" w:line="240" w:lineRule="auto"/>
      </w:pPr>
    </w:p>
    <w:sectPr w:rsidR="00641810" w:rsidSect="00A51FAF">
      <w:footerReference w:type="default" r:id="rId9"/>
      <w:pgSz w:w="12240" w:h="15840" w:code="1"/>
      <w:pgMar w:top="1152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A6F" w:rsidRDefault="00CE1A6F" w:rsidP="00CE1A6F">
      <w:pPr>
        <w:spacing w:after="0" w:line="240" w:lineRule="auto"/>
      </w:pPr>
      <w:r>
        <w:separator/>
      </w:r>
    </w:p>
  </w:endnote>
  <w:endnote w:type="continuationSeparator" w:id="0">
    <w:p w:rsidR="00CE1A6F" w:rsidRDefault="00CE1A6F" w:rsidP="00CE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6F" w:rsidRPr="00CE1A6F" w:rsidRDefault="00F54EC3" w:rsidP="00F54EC3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20"/>
        <w:szCs w:val="20"/>
      </w:rPr>
    </w:pPr>
    <w:r>
      <w:rPr>
        <w:sz w:val="20"/>
        <w:szCs w:val="20"/>
      </w:rPr>
      <w:t>PBIS</w:t>
    </w:r>
    <w:r>
      <w:rPr>
        <w:sz w:val="20"/>
        <w:szCs w:val="20"/>
      </w:rPr>
      <w:tab/>
      <w:t>BMS Expectations and Rules</w:t>
    </w:r>
    <w:r w:rsidR="00CE1A6F" w:rsidRPr="00CE1A6F">
      <w:rPr>
        <w:sz w:val="20"/>
        <w:szCs w:val="20"/>
      </w:rPr>
      <w:tab/>
    </w:r>
    <w:r w:rsidR="00AE4631" w:rsidRPr="00CE1A6F">
      <w:rPr>
        <w:sz w:val="20"/>
        <w:szCs w:val="20"/>
      </w:rPr>
      <w:fldChar w:fldCharType="begin"/>
    </w:r>
    <w:r w:rsidR="00CE1A6F" w:rsidRPr="00CE1A6F">
      <w:rPr>
        <w:sz w:val="20"/>
        <w:szCs w:val="20"/>
      </w:rPr>
      <w:instrText xml:space="preserve"> DATE \@ "M/d/yyyy" </w:instrText>
    </w:r>
    <w:r w:rsidR="00AE4631" w:rsidRPr="00CE1A6F">
      <w:rPr>
        <w:sz w:val="20"/>
        <w:szCs w:val="20"/>
      </w:rPr>
      <w:fldChar w:fldCharType="separate"/>
    </w:r>
    <w:r w:rsidR="00A36F9B">
      <w:rPr>
        <w:noProof/>
        <w:sz w:val="20"/>
        <w:szCs w:val="20"/>
      </w:rPr>
      <w:t>7/22/2016</w:t>
    </w:r>
    <w:r w:rsidR="00AE4631" w:rsidRPr="00CE1A6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A6F" w:rsidRDefault="00CE1A6F" w:rsidP="00CE1A6F">
      <w:pPr>
        <w:spacing w:after="0" w:line="240" w:lineRule="auto"/>
      </w:pPr>
      <w:r>
        <w:separator/>
      </w:r>
    </w:p>
  </w:footnote>
  <w:footnote w:type="continuationSeparator" w:id="0">
    <w:p w:rsidR="00CE1A6F" w:rsidRDefault="00CE1A6F" w:rsidP="00CE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EF8"/>
    <w:multiLevelType w:val="hybridMultilevel"/>
    <w:tmpl w:val="EC5A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1F2D"/>
    <w:multiLevelType w:val="hybridMultilevel"/>
    <w:tmpl w:val="4A74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61EF"/>
    <w:multiLevelType w:val="hybridMultilevel"/>
    <w:tmpl w:val="C88E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4069B"/>
    <w:multiLevelType w:val="hybridMultilevel"/>
    <w:tmpl w:val="DEEE1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0613B"/>
    <w:multiLevelType w:val="hybridMultilevel"/>
    <w:tmpl w:val="77F0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2EEC"/>
    <w:multiLevelType w:val="hybridMultilevel"/>
    <w:tmpl w:val="C39E1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134D3"/>
    <w:multiLevelType w:val="hybridMultilevel"/>
    <w:tmpl w:val="A3BE2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formatting="1" w:enforcement="0"/>
  <w:defaultTabStop w:val="720"/>
  <w:drawingGridHorizontalSpacing w:val="187"/>
  <w:drawingGridVerticalSpacing w:val="187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0"/>
    <w:rsid w:val="00001C1D"/>
    <w:rsid w:val="0001077C"/>
    <w:rsid w:val="00026194"/>
    <w:rsid w:val="00047FA2"/>
    <w:rsid w:val="000515B8"/>
    <w:rsid w:val="0005232F"/>
    <w:rsid w:val="0005494A"/>
    <w:rsid w:val="000700F1"/>
    <w:rsid w:val="00073CB5"/>
    <w:rsid w:val="00073D11"/>
    <w:rsid w:val="000D3E43"/>
    <w:rsid w:val="001420B4"/>
    <w:rsid w:val="001569A4"/>
    <w:rsid w:val="0018792D"/>
    <w:rsid w:val="001914D5"/>
    <w:rsid w:val="00191C19"/>
    <w:rsid w:val="001C6324"/>
    <w:rsid w:val="00240D40"/>
    <w:rsid w:val="00276933"/>
    <w:rsid w:val="002B0730"/>
    <w:rsid w:val="00356E32"/>
    <w:rsid w:val="00400160"/>
    <w:rsid w:val="00403D19"/>
    <w:rsid w:val="00442EBA"/>
    <w:rsid w:val="00452ABA"/>
    <w:rsid w:val="0048456E"/>
    <w:rsid w:val="004A7E56"/>
    <w:rsid w:val="004D69D4"/>
    <w:rsid w:val="004E4C32"/>
    <w:rsid w:val="0050234B"/>
    <w:rsid w:val="00503E97"/>
    <w:rsid w:val="00507C00"/>
    <w:rsid w:val="00510E83"/>
    <w:rsid w:val="00514A6D"/>
    <w:rsid w:val="00563D66"/>
    <w:rsid w:val="00641810"/>
    <w:rsid w:val="0065613A"/>
    <w:rsid w:val="00694E52"/>
    <w:rsid w:val="006D341B"/>
    <w:rsid w:val="007C4B04"/>
    <w:rsid w:val="00813190"/>
    <w:rsid w:val="00815A23"/>
    <w:rsid w:val="00881E36"/>
    <w:rsid w:val="008C59B4"/>
    <w:rsid w:val="008F1F9D"/>
    <w:rsid w:val="00922EDB"/>
    <w:rsid w:val="0095193B"/>
    <w:rsid w:val="009662CF"/>
    <w:rsid w:val="009764F6"/>
    <w:rsid w:val="009804E2"/>
    <w:rsid w:val="00980DDB"/>
    <w:rsid w:val="00983A23"/>
    <w:rsid w:val="00991421"/>
    <w:rsid w:val="009A21A5"/>
    <w:rsid w:val="009A5BE7"/>
    <w:rsid w:val="009D5681"/>
    <w:rsid w:val="009E5358"/>
    <w:rsid w:val="00A071BE"/>
    <w:rsid w:val="00A36F9B"/>
    <w:rsid w:val="00A51FAF"/>
    <w:rsid w:val="00AA2757"/>
    <w:rsid w:val="00AB0268"/>
    <w:rsid w:val="00AE4631"/>
    <w:rsid w:val="00B30492"/>
    <w:rsid w:val="00B4255E"/>
    <w:rsid w:val="00B4765B"/>
    <w:rsid w:val="00B70828"/>
    <w:rsid w:val="00B976BA"/>
    <w:rsid w:val="00BC1DBA"/>
    <w:rsid w:val="00C15952"/>
    <w:rsid w:val="00C31248"/>
    <w:rsid w:val="00C3644F"/>
    <w:rsid w:val="00CA6248"/>
    <w:rsid w:val="00CB29B5"/>
    <w:rsid w:val="00CD19EC"/>
    <w:rsid w:val="00CE1A6F"/>
    <w:rsid w:val="00CF79BF"/>
    <w:rsid w:val="00D04988"/>
    <w:rsid w:val="00D23538"/>
    <w:rsid w:val="00D72454"/>
    <w:rsid w:val="00D83641"/>
    <w:rsid w:val="00DB441C"/>
    <w:rsid w:val="00DB4C3B"/>
    <w:rsid w:val="00DB51E5"/>
    <w:rsid w:val="00DF3E78"/>
    <w:rsid w:val="00E207A5"/>
    <w:rsid w:val="00E21608"/>
    <w:rsid w:val="00E25501"/>
    <w:rsid w:val="00E67434"/>
    <w:rsid w:val="00ED3275"/>
    <w:rsid w:val="00F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6F"/>
  </w:style>
  <w:style w:type="paragraph" w:styleId="Footer">
    <w:name w:val="footer"/>
    <w:basedOn w:val="Normal"/>
    <w:link w:val="FooterChar"/>
    <w:uiPriority w:val="99"/>
    <w:unhideWhenUsed/>
    <w:rsid w:val="00CE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6F"/>
  </w:style>
  <w:style w:type="paragraph" w:styleId="BalloonText">
    <w:name w:val="Balloon Text"/>
    <w:basedOn w:val="Normal"/>
    <w:link w:val="BalloonTextChar"/>
    <w:uiPriority w:val="99"/>
    <w:semiHidden/>
    <w:unhideWhenUsed/>
    <w:rsid w:val="000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A6F"/>
  </w:style>
  <w:style w:type="paragraph" w:styleId="Footer">
    <w:name w:val="footer"/>
    <w:basedOn w:val="Normal"/>
    <w:link w:val="FooterChar"/>
    <w:uiPriority w:val="99"/>
    <w:unhideWhenUsed/>
    <w:rsid w:val="00CE1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A6F"/>
  </w:style>
  <w:style w:type="paragraph" w:styleId="BalloonText">
    <w:name w:val="Balloon Text"/>
    <w:basedOn w:val="Normal"/>
    <w:link w:val="BalloonTextChar"/>
    <w:uiPriority w:val="99"/>
    <w:semiHidden/>
    <w:unhideWhenUsed/>
    <w:rsid w:val="000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ya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CCD46-0469-4859-AB85-6976CB60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2</Pages>
  <Words>264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Suraya Walker</dc:creator>
  <cp:lastModifiedBy>Sherilonda Green</cp:lastModifiedBy>
  <cp:revision>2</cp:revision>
  <cp:lastPrinted>2016-03-02T18:05:00Z</cp:lastPrinted>
  <dcterms:created xsi:type="dcterms:W3CDTF">2016-07-22T18:05:00Z</dcterms:created>
  <dcterms:modified xsi:type="dcterms:W3CDTF">2016-07-22T18:05:00Z</dcterms:modified>
</cp:coreProperties>
</file>